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t>Groepsfoto 2012:</w:t>
      </w: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60720" cy="3838478"/>
            <wp:effectExtent l="0" t="0" r="0" b="0"/>
            <wp:docPr id="4" name="Afbeelding 4" descr="\\lambrechtssan-cv.Local\lambrechts\xendesktop-profileredirection$\Vanhamke\Documents\My Pictures\Doorzetters\Doorzetter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mbrechtssan-cv.Local\lambrechts\xendesktop-profileredirection$\Vanhamke\Documents\My Pictures\Doorzetters\Doorzetters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60720" cy="3838080"/>
            <wp:effectExtent l="0" t="0" r="0" b="0"/>
            <wp:docPr id="5" name="Afbeelding 5" descr="\\lambrechtssan-cv.Local\lambrechts\xendesktop-profileredirection$\Vanhamke\Documents\My Pictures\Doorzetters\Doorzetter 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ambrechtssan-cv.Local\lambrechts\xendesktop-profileredirection$\Vanhamke\Documents\My Pictures\Doorzetters\Doorzetter 201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t>Groepsfoto dames 2012:</w:t>
      </w: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60720" cy="3838080"/>
            <wp:effectExtent l="0" t="0" r="0" b="0"/>
            <wp:docPr id="6" name="Afbeelding 6" descr="\\lambrechtssan-cv.Local\lambrechts\xendesktop-profileredirection$\Vanhamke\Documents\My Pictures\Doorzetters\doorzetters 2013 Vrou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ambrechtssan-cv.Local\lambrechts\xendesktop-profileredirection$\Vanhamke\Documents\My Pictures\Doorzetters\doorzetters 2013 Vrouw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</w:p>
    <w:p w:rsidR="007A0BA8" w:rsidRDefault="007A0BA8">
      <w:pPr>
        <w:rPr>
          <w:noProof/>
          <w:lang w:eastAsia="nl-BE"/>
        </w:rPr>
      </w:pPr>
      <w:r>
        <w:rPr>
          <w:noProof/>
          <w:lang w:eastAsia="nl-BE"/>
        </w:rPr>
        <w:t>Kermiskoers uit de oude doos:</w:t>
      </w:r>
    </w:p>
    <w:p w:rsidR="002B4A1D" w:rsidRDefault="007A0BA8">
      <w:r>
        <w:rPr>
          <w:noProof/>
          <w:lang w:eastAsia="nl-BE"/>
        </w:rPr>
        <w:drawing>
          <wp:inline distT="0" distB="0" distL="0" distR="0">
            <wp:extent cx="5762625" cy="3845971"/>
            <wp:effectExtent l="0" t="0" r="0" b="2540"/>
            <wp:docPr id="1" name="Afbeelding 1" descr="\\lambrechtssan-cv.Local\lambrechts\xendesktop-profileredirection$\Vanhamke\Documents\My Pictures\Kermiskoe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Kermiskoer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79" cy="38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A8" w:rsidRDefault="007A0BA8"/>
    <w:p w:rsidR="007A0BA8" w:rsidRDefault="007A0BA8">
      <w:r>
        <w:rPr>
          <w:noProof/>
          <w:lang w:eastAsia="nl-BE"/>
        </w:rPr>
        <w:drawing>
          <wp:inline distT="0" distB="0" distL="0" distR="0">
            <wp:extent cx="5760720" cy="3844700"/>
            <wp:effectExtent l="0" t="0" r="0" b="3810"/>
            <wp:docPr id="2" name="Afbeelding 2" descr="\\lambrechtssan-cv.Local\lambrechts\xendesktop-profileredirection$\Vanhamke\Documents\My Pictures\Kermisko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mbrechtssan-cv.Local\lambrechts\xendesktop-profileredirection$\Vanhamke\Documents\My Pictures\Kermisko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8"/>
    <w:rsid w:val="002B4A1D"/>
    <w:rsid w:val="007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98EF7B53</Template>
  <TotalTime>21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1</cp:revision>
  <dcterms:created xsi:type="dcterms:W3CDTF">2015-06-29T10:58:00Z</dcterms:created>
  <dcterms:modified xsi:type="dcterms:W3CDTF">2015-06-29T11:19:00Z</dcterms:modified>
</cp:coreProperties>
</file>